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15</w:t>
      </w:r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">
        <w:r>
          <w:rPr>
            <w:rFonts w:ascii="PT Astra Serif" w:hAnsi="PT Astra Serif"/>
            <w:sz w:val="28"/>
            <w:szCs w:val="28"/>
          </w:rPr>
          <w:t>к приказу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3">
        <w:r>
          <w:rPr>
            <w:rFonts w:ascii="PT Astra Serif" w:hAnsi="PT Astra Serif"/>
            <w:sz w:val="28"/>
            <w:szCs w:val="28"/>
          </w:rPr>
          <w:t>Министерства агропромышленного комплекса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4">
        <w:r>
          <w:rPr>
            <w:rFonts w:ascii="PT Astra Serif" w:hAnsi="PT Astra Serif"/>
            <w:sz w:val="28"/>
            <w:szCs w:val="28"/>
          </w:rPr>
          <w:t>и развития сельских территорий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5">
        <w:r>
          <w:rPr>
            <w:rFonts w:ascii="PT Astra Serif" w:hAnsi="PT Astra Serif"/>
            <w:sz w:val="28"/>
            <w:szCs w:val="28"/>
          </w:rPr>
          <w:t>Ульяновской области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6">
        <w:r>
          <w:rPr>
            <w:rFonts w:ascii="PT Astra Serif" w:hAnsi="PT Astra Serif"/>
            <w:sz w:val="28"/>
            <w:szCs w:val="28"/>
          </w:rPr>
          <w:t>от 24 мая 2021 г. № 15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7">
        <w:r>
          <w:rPr>
            <w:rFonts w:ascii="PT Astra Serif" w:hAnsi="PT Astra Serif"/>
            <w:sz w:val="28"/>
            <w:szCs w:val="28"/>
          </w:rPr>
          <w:t>ФОРМА</w:t>
        </w:r>
      </w:hyperlink>
    </w:p>
    <w:p>
      <w:pPr>
        <w:pStyle w:val="ConsPlusNormal1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spacing w:lineRule="auto" w:line="240" w:before="0" w:after="0"/>
        <w:ind w:left="0" w:right="0" w:hanging="0"/>
        <w:jc w:val="center"/>
        <w:rPr/>
      </w:pPr>
      <w:hyperlink r:id="rId8">
        <w:r>
          <w:rPr>
            <w:rFonts w:ascii="PT Astra Serif" w:hAnsi="PT Astra Serif"/>
            <w:sz w:val="28"/>
            <w:szCs w:val="28"/>
          </w:rPr>
          <w:t>ЗАЯВКА</w:t>
          <w:br/>
          <w:t>на участие в конкурсном отборе для получения гранта</w:t>
          <w:br/>
          <w:t>в форме субсидии из областного бюджета Ульяновской области</w:t>
          <w:br/>
          <w:t> в целях финансового обеспечения части затрат крестьянского</w:t>
          <w:br/>
          <w:t> (фермерского) хозяйства или индивидуальным предпринимателем,                            гражданином на реализацию проекта «Агростартап»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9">
        <w:r>
          <w:rPr>
            <w:rFonts w:ascii="PT Astra Serif" w:hAnsi="PT Astra Serif"/>
            <w:sz w:val="28"/>
            <w:szCs w:val="28"/>
          </w:rPr>
          <w:t>Я,_____________________________________________________________,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10">
        <w:r>
          <w:rPr>
            <w:rFonts w:ascii="PT Astra Serif" w:hAnsi="PT Astra Serif"/>
            <w:sz w:val="28"/>
            <w:szCs w:val="28"/>
          </w:rPr>
          <w:t xml:space="preserve">                                      </w:t>
        </w:r>
        <w:r>
          <w:rPr>
            <w:rFonts w:ascii="PT Astra Serif" w:hAnsi="PT Astra Serif"/>
            <w:sz w:val="20"/>
            <w:szCs w:val="20"/>
          </w:rPr>
          <w:t>(Ф.И.О. (последнее - при наличии) полностью)</w:t>
        </w:r>
      </w:hyperlink>
    </w:p>
    <w:p>
      <w:pPr>
        <w:pStyle w:val="ConsPlusNonformat"/>
        <w:spacing w:lineRule="auto" w:line="240" w:before="0" w:after="0"/>
        <w:ind w:left="0" w:right="0" w:hanging="0"/>
        <w:jc w:val="center"/>
        <w:rPr>
          <w:rFonts w:ascii="PT Astra Serif" w:hAnsi="PT Astra Serif"/>
          <w:sz w:val="28"/>
          <w:szCs w:val="28"/>
        </w:rPr>
      </w:pPr>
      <w:hyperlink r:id="rId11">
        <w:r>
          <w:rPr>
            <w:rFonts w:ascii="PT Astra Serif" w:hAnsi="PT Astra Serif"/>
            <w:sz w:val="28"/>
            <w:szCs w:val="28"/>
          </w:rPr>
          <w:t>являющийся(аяся) индивидуальным   предпринимателем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главой  крестьянского                                                          </w:t>
        </w:r>
        <w:r>
          <w:rPr>
            <w:rFonts w:ascii="PT Astra Serif" w:hAnsi="PT Astra Serif"/>
            <w:sz w:val="20"/>
            <w:szCs w:val="20"/>
          </w:rPr>
          <w:t>(нужное подчеркнуть)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/>
      </w:pPr>
      <w:hyperlink r:id="rId12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 xml:space="preserve">(фермерского)  хозяйства,  либо  индивидуальным предпринимателем, либо  гражданином (ИНН ____________________, </w:t>
        </w:r>
        <w:r>
          <w:rPr>
            <w:rFonts w:ascii="PT Astra Serif" w:hAnsi="PT Astra Serif"/>
            <w:color w:val="000000"/>
            <w:sz w:val="28"/>
            <w:szCs w:val="28"/>
          </w:rPr>
          <w:t>ОКТМО</w:t>
        </w:r>
        <w:r>
          <w:rPr>
            <w:rFonts w:ascii="PT Astra Serif" w:hAnsi="PT Astra Serif"/>
            <w:sz w:val="28"/>
            <w:szCs w:val="28"/>
          </w:rPr>
          <w:t xml:space="preserve"> ____________), проживающий(ая) по адресу:___________________________________________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13">
        <w:r>
          <w:rPr>
            <w:rFonts w:ascii="PT Astra Serif" w:hAnsi="PT Astra Serif"/>
            <w:sz w:val="28"/>
            <w:szCs w:val="28"/>
          </w:rPr>
          <w:t>____________________________________________________________________,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14">
        <w:r>
          <w:rPr>
            <w:rFonts w:ascii="PT Astra Serif" w:hAnsi="PT Astra Serif"/>
            <w:sz w:val="28"/>
            <w:szCs w:val="28"/>
          </w:rPr>
          <w:t>прошу принять прилагаемые к заявке документы (копии документов)</w:t>
          <w:br/>
          <w:t>для участия в   конкурсном   отборе   для   получения гранта в форме субсидии</w:t>
          <w:br/>
          <w:t xml:space="preserve">из областного бюджета   Ульяновской   области   для финансового обеспечения части затрат, не возмещаемых   в рамках иных направлений государственной поддержки, связанных с  реализацией   проекта  «Агростартап»  (далее  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>    конкурсный   отбор, грант соответственно).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15">
        <w:r>
          <w:rPr>
            <w:rFonts w:ascii="PT Astra Serif" w:hAnsi="PT Astra Serif"/>
            <w:sz w:val="28"/>
            <w:szCs w:val="28"/>
          </w:rPr>
          <w:t>Я   подтверждаю,   что ознакомлен(а) и согласен(на) с условиями участия</w:t>
          <w:br/>
          <w:t xml:space="preserve">в конкурсном   отборе,  предусмотренными </w:t>
        </w:r>
        <w:r>
          <w:rPr>
            <w:rFonts w:ascii="PT Astra Serif" w:hAnsi="PT Astra Serif"/>
            <w:color w:val="000000"/>
            <w:sz w:val="28"/>
            <w:szCs w:val="28"/>
          </w:rPr>
          <w:t>Правилами</w:t>
        </w:r>
        <w:r>
          <w:rPr>
            <w:rFonts w:ascii="PT Astra Serif" w:hAnsi="PT Astra Serif"/>
            <w:sz w:val="28"/>
            <w:szCs w:val="28"/>
          </w:rPr>
          <w:t xml:space="preserve"> предоставления крестьянским (фермерским)  хозяйствам  грантов  в  форме  субсидий</w:t>
          <w:br/>
          <w:t>из областного бюджета Ульяновской  области   в  целях  финансового  обеспечения части их затрат на реализацию  проекта  «Агростартап»,  утверждёнными  постановлением Правительства Ульяновской области</w:t>
          <w:br/>
          <w:t xml:space="preserve">от 23.05.2019 № 233-П «О некоторых мерах, направленных  на  обеспечение  реализации федерального проекта «Акселерация субъектов  малого  и  среднего  предпринимательства»    национального проекта «Малое  и  среднее  предпринимательство и  поддержка      индивидуальной предпринимательской инициативы» (далее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Правила).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16">
        <w:r>
          <w:rPr>
            <w:rFonts w:ascii="PT Astra Serif" w:hAnsi="PT Astra Serif"/>
            <w:sz w:val="28"/>
            <w:szCs w:val="28"/>
          </w:rPr>
          <w:t>В случае признания меня победителем конкурсного отбора: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PT Astra Serif" w:hAnsi="PT Astra Serif"/>
          <w:sz w:val="28"/>
          <w:szCs w:val="28"/>
        </w:rPr>
      </w:pPr>
      <w:hyperlink r:id="rId17">
        <w:r>
          <w:rPr>
            <w:rFonts w:ascii="PT Astra Serif" w:hAnsi="PT Astra Serif"/>
            <w:sz w:val="28"/>
            <w:szCs w:val="28"/>
          </w:rPr>
          <w:t>1) уведомлён(ена) о следующих обязанностях:</w:t>
        </w:r>
      </w:hyperlink>
    </w:p>
    <w:p>
      <w:pPr>
        <w:pStyle w:val="ConsPlusNonformat"/>
        <w:spacing w:lineRule="auto" w:line="240" w:before="0" w:after="0"/>
        <w:ind w:left="737" w:right="0" w:hanging="0"/>
        <w:jc w:val="both"/>
        <w:rPr>
          <w:rFonts w:ascii="PT Astra Serif" w:hAnsi="PT Astra Serif"/>
          <w:sz w:val="28"/>
          <w:szCs w:val="28"/>
        </w:rPr>
      </w:pPr>
      <w:hyperlink r:id="rId18">
        <w:r>
          <w:rPr>
            <w:rFonts w:ascii="PT Astra Serif" w:hAnsi="PT Astra Serif"/>
            <w:sz w:val="28"/>
            <w:szCs w:val="28"/>
          </w:rPr>
          <w:t>а) в течение не более 30 календарных дней после объявления победителем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19">
        <w:r>
          <w:rPr>
            <w:rFonts w:ascii="PT Astra Serif" w:hAnsi="PT Astra Serif"/>
            <w:sz w:val="28"/>
            <w:szCs w:val="28"/>
          </w:rPr>
          <w:t xml:space="preserve">по   результатам  конкурсного   отбора  осуществить  в   органах   Федеральной налоговой   службы  государственную  регистрацию  на   сельской   территории Ульяновской области крестьянского (фермерского) хозяйства (далее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КФХ)</w:t>
          <w:br/>
          <w:t xml:space="preserve">или зарегистрироваться   в качестве  индивидуального  предпринимателя  (далее  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ИП), основным  видом  деятельности   которого   является  производство </w:t>
          <w:br/>
          <w:t xml:space="preserve">и   (или) переработка   сельскохозяйственной  продукции,  и  в  целях    подтверждения исполнения  данной  обязанности в указанный срок представить в Министерство агропромышленного  комплекса   и  развития  сельских территорий Ульяновской области  (далее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Министерство) выписку из Единого государственного реестра индивидуальных  предпринимателей, содержащую сведения  о  наличии государственной  регистрации  меня  в  качестве  главы КФХ или ИП в текущем финансовом  году  на  сельской  территории Ульяновской   области 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или на территории сельской агломерации Ульяновской области</w:t>
        </w:r>
        <w:r>
          <w:rPr>
            <w:rFonts w:ascii="PT Astra Serif" w:hAnsi="PT Astra Serif"/>
            <w:sz w:val="28"/>
            <w:szCs w:val="28"/>
          </w:rPr>
          <w:t>,   о  видах экономической   деятельности  (обязанность установлена   для   заявителей, являющихся  гражданами  Российской Федерации, </w:t>
          <w:br/>
          <w:t>не  зарегистрированными  в качестве КФХ или ИП);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0">
        <w:r>
          <w:rPr>
            <w:rFonts w:ascii="PT Astra Serif" w:hAnsi="PT Astra Serif"/>
            <w:sz w:val="28"/>
            <w:szCs w:val="28"/>
          </w:rPr>
          <w:t xml:space="preserve">б) в течение не более 30 календарных дней после объявления победителем по  результатам  конкурсного  отбора осуществить вступление   КФХ или ИП в сельскохозяйственный  потребительский   кооператив  и  в целях подтверждения исполнения  данной  обязанности в указанный срок представить в Министерство копию   протокола  общего  организационного  собрания  членов сельскохозяйственного    потребительского    кооператива, содержащего решение о приёме  заявителя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главы КФХ или ИП в члены такого кооператива, либо копию документа,  содержащего   решение  наблюдательного совета о приёме главы КФХ или  ИП  в  члены   сельскохозяйственного  потребительского кооператива, или копию  членской  книжки,  подтверждающей  членство  главы    КФХ   или  ИП  в сельскохозяйственном  потребительском кооперативе,</w:t>
          <w:br/>
          <w:t xml:space="preserve">и при наличии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справку, выданную  ревизионным  союзом сельскохозяйственных  кооперативов, подтверждающую  членство сельскохозяйственного потребительского кооператива в  указанном ревизионном  союзе  (обязанность  установлена для заявителей, являющихся      гражданами  Российской  Федерации,   не  зарегистрированных  в качестве  КФХ   или   ИП, в случае использования части средств гранта на цели формирования  неделимого  фонда сельскохозяйственного 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1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в) включать в договоры, заключённые в целях исполнения обязательств по соглашению о предоставлении гранта, условие  о согласии лиц, являющихся поставщиками (подрядчиками, исполнителями) по указанным договорам</w:t>
          <w:br/>
  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и  органами государственного финансового контроля  Ульяновской области  проверок соблюдения ими условий, целей и порядка предоставления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2">
        <w:r>
          <w:rPr>
            <w:rFonts w:ascii="PT Astra Serif" w:hAnsi="PT Astra Serif"/>
            <w:sz w:val="28"/>
            <w:szCs w:val="28"/>
          </w:rPr>
          <w:t>г) освоить грант в  течение 18 месяцев со дня получения гранта,</w:t>
          <w:br/>
          <w:t xml:space="preserve">а в случае продления Министерством срока освоения средств гранта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  <w:br/>
        </w:r>
        <w:r>
          <w:rPr>
            <w:rFonts w:ascii="PT Astra Serif" w:hAnsi="PT Astra Serif"/>
            <w:sz w:val="28"/>
            <w:szCs w:val="28"/>
          </w:rPr>
          <w:t>не позднее продлённого срока и использовать имущество, приобретаемое</w:t>
          <w:br/>
          <w:t>за счёт гранта, исключительно на создание и (или) развитие КФХ или ИП</w:t>
          <w:br/>
          <w:t>и  только в деятельности КФХ или ИП и  (или) на цели формирования неделимого фонда сельскохозяйственного потребительского кооператива, членом которого является указанное КФХ или ИП, на территории Ульяновской области, а также зарегистрировать свои права на указанное имущество </w:t>
          <w:br/>
          <w:t>в  установленном законодательством Российской Федерации порядке, если такие права подлежат регистрации;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д) оплачивать за счёт  собственных  средств не менее  10 процентов общей  стоимости каждого приобретаемого имущества, выполняемых работ, оказываемых услуг  (без учёта сумм налога на добавленную стоимость)</w:t>
      </w:r>
      <w:r>
        <w:rPr>
          <w:rFonts w:ascii="PT Astra Serif" w:hAnsi="PT Astra Serif"/>
          <w:color w:val="000000"/>
          <w:sz w:val="28"/>
          <w:szCs w:val="28"/>
          <w:vertAlign w:val="superscript"/>
          <w:lang w:val="en-US"/>
        </w:rPr>
        <w:t>*</w:t>
      </w:r>
      <w:r>
        <w:rPr>
          <w:rFonts w:ascii="PT Astra Serif" w:hAnsi="PT Astra Serif"/>
          <w:sz w:val="28"/>
          <w:szCs w:val="28"/>
        </w:rPr>
        <w:t>, указанных в плане затрат, за исключением расходов, направляемых</w:t>
        <w:br/>
        <w:t>на формирование неделимого фонда сельскохозяйственного потребительского кооператива;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23">
        <w:r>
          <w:rPr>
            <w:rFonts w:ascii="PT Astra Serif" w:hAnsi="PT Astra Serif"/>
            <w:sz w:val="28"/>
            <w:szCs w:val="28"/>
          </w:rPr>
          <w:t>е) использовать грант  в соответствии с проектом  «Агростартап», утверждённым конкурсной комиссией;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4">
        <w:r>
          <w:rPr>
            <w:rFonts w:ascii="PT Astra Serif" w:hAnsi="PT Astra Serif"/>
            <w:sz w:val="28"/>
            <w:szCs w:val="28"/>
          </w:rPr>
          <w:t>ж) принять в течение года предоставления гранта не менее двух новых постоянных работников, если сумма  гранта составляет 2 млн. рублей или более,    и не менее одного нового постоянного работника, если сумма гранта составляет менее 2 млн. рублей (при этом глава КФХ и (или) ИП учитываются в качестве    новых постоянных работников), и сохранить вновь созданные рабочие места    для постоянной работы в течение не менее 5 лет со дня получения гранта</w:t>
          <w:br/>
          <w:t>с уровнем заработной платы, предусмотренным проектом «Агростартап»;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5">
        <w:r>
          <w:rPr>
            <w:rFonts w:ascii="PT Astra Serif" w:hAnsi="PT Astra Serif"/>
            <w:sz w:val="28"/>
            <w:szCs w:val="28"/>
          </w:rPr>
          <w:t>з) осуществлять деятельность КФХ  или ИП и производство сельскохозяйственной продукции в соответствии с видом деятельности,</w:t>
          <w:br/>
          <w:t>для ведения которого предоставлен грант, в  течение не  менее 5 лет</w:t>
          <w:br/>
          <w:t>со дня получения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6">
        <w:r>
          <w:rPr>
            <w:rFonts w:ascii="PT Astra Serif" w:hAnsi="PT Astra Serif"/>
            <w:sz w:val="28"/>
            <w:szCs w:val="28"/>
          </w:rPr>
          <w:t>и) в случае болезни, призыва в Вооруженные Силы Российской Федерации или иных непредвиденных обстоятельств, связанных</w:t>
          <w:br/>
          <w:t>с   отсутствием  или невозможностью осуществления хозяйственной деятельности лично, по согласованию с Министерством передать руководство</w:t>
          <w:br/>
          <w:t>и исполнение обязательств по полученному гранту в доверительное управление без права продажи имущества, приобретённого за счёт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8"/>
          <w:szCs w:val="28"/>
        </w:rPr>
      </w:pPr>
      <w:hyperlink r:id="rId27">
        <w:r>
          <w:rPr>
            <w:rFonts w:ascii="PT Astra Serif" w:hAnsi="PT Astra Serif"/>
            <w:sz w:val="28"/>
            <w:szCs w:val="28"/>
          </w:rPr>
          <w:t>к) ежегодно представлять в Министерство отчётность о результатах деятельности сельскохозяйственного потребительского кооператива, членом которого является КФХ  или ИП, в течение 5 лет со дня получения гранта (обязанность установлена для заявителей, использовавших часть средств гранта      на цели формирования неделимого фонда сельскохозяйственного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8">
        <w:r>
          <w:rPr>
            <w:rFonts w:ascii="PT Astra Serif" w:hAnsi="PT Astra Serif"/>
            <w:sz w:val="28"/>
            <w:szCs w:val="28"/>
          </w:rPr>
          <w:t>л) представлять в Министерство отчётную информацию  с приложением документов, подтверждающих использование  гранта в соответствии с перечнем затрат, утверждённым конкурсной комиссией, а также отчётность о достижении плановых значений  показателей результативности и иных запрашиваемых документов в соответствии с соглашением о предоставлении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9">
        <w:r>
          <w:rPr>
            <w:rFonts w:ascii="PT Astra Serif" w:hAnsi="PT Astra Serif"/>
            <w:sz w:val="28"/>
            <w:szCs w:val="28"/>
          </w:rPr>
          <w:t>м) согласовывать с Министерством реализацию, передачу в аренду</w:t>
          <w:br/>
          <w:t>и (или) отчуждение имущества, приобретённого с участием средств гранта «Агростартап», осуществляемую в результате сделки, а также при условии неухудшения плановых показателей деятельности, предусмотренных проектом «Агростартап» и соглашением о предоставлении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0">
        <w:r>
          <w:rPr>
            <w:rFonts w:ascii="PT Astra Serif" w:hAnsi="PT Astra Serif"/>
            <w:sz w:val="28"/>
            <w:szCs w:val="28"/>
          </w:rPr>
          <w:t>н) направить часть средств гранта на формирование неделимого фонда сельскохозяйственного потребительского кооператива, членом которого является КФХ или ИП, на развитие и создание которого предоставляется грант, в размере не менее 25 процентов и не более 50 процентов общего объёма средств (обязанность установлена для заявителей, использовавших часть средств гранта на цели формирования неделимого фонда сельскохозяйственного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1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о) освоить средства, направленные на цели формирования неделимого фонда указанного сельскохозяйственного потребительского кооператива,</w:t>
          <w:br/>
          <w:t xml:space="preserve">в течение 18 месяцев  со  дня получения гранта, а в случае продления Министерством срока освоения средств гранта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не позднее продлённого    срока (обязанность установлена для сельскохозяйственного потребительского кооператива, членом которого является КФХ или ИП, в случае использования части средств гранта на цели формирования неделимого фонда сельскохозяйственного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2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2) уведомлён(ена) о следующих запретах: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3">
        <w:r>
          <w:rPr>
            <w:rFonts w:ascii="PT Astra Serif" w:hAnsi="PT Astra Serif"/>
            <w:sz w:val="28"/>
            <w:szCs w:val="28"/>
          </w:rPr>
          <w:t>а) использования гранта на приобретение имущества у супруга (супруги), близких родственников (родителей (в том числе усыновителей), детей</w:t>
          <w:br/>
          <w:t>(в том числе усыновленных), полнородных и неполнородных братьев и сестер, дедушек (бабушек), внуков);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4">
        <w:r>
          <w:rPr>
            <w:rFonts w:ascii="PT Astra Serif" w:hAnsi="PT Astra Serif"/>
            <w:sz w:val="28"/>
            <w:szCs w:val="28"/>
          </w:rPr>
          <w:t>б) продажи, дарения, передачи в аренду, обмена или взноса в виде пая, вклада или отчуждения иным образом в соответствии с законодательством Российской Федерации в течение 5 лет со дня получения гранта имущества, приобретённого за счёт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5">
        <w:r>
          <w:rPr>
            <w:rFonts w:ascii="PT Astra Serif" w:hAnsi="PT Astra Serif"/>
            <w:sz w:val="28"/>
            <w:szCs w:val="28"/>
          </w:rPr>
          <w:t>3) уведомлён(ена) об обязанности возвратить полученный грант в доход областного бюджета Ульяновской области в полном объёме в течение 30 календарных дней со дня получения от Министерства требования о возврате гранта в следующих случаях: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6">
        <w:r>
          <w:rPr>
            <w:rFonts w:ascii="PT Astra Serif" w:hAnsi="PT Astra Serif"/>
            <w:sz w:val="28"/>
            <w:szCs w:val="28"/>
          </w:rPr>
          <w:t>а) нарушения получателем гранта условий, установленных при предоставлении гранта, или установления факта представления недостоверных сведений, выявленных по результатам проведённых  Министерством</w:t>
          <w:br/>
          <w:t>или уполномоченным органом государственного финансового контроля проверок, за исключением случая  представления документов в подтверждение использования  гранта, содержащих недостоверные сведения, и возвратом</w:t>
          <w:br/>
          <w:t>в связи с этим в областной бюджет Ульяновской области только той части гранта, использование которой подтверждено документами, содержащими недостоверные сведения;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37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б) невыполнения получателем гранта одного или нескольких условий соглашения о предоставлении гранта, предусмотренных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 подпунктами 1, 3 </w:t>
        </w:r>
        <w:r>
          <w:rPr>
            <w:rFonts w:eastAsia="Lucida Sans Unicode" w:cs=";Times New Roman" w:ascii="PT Astra Serif" w:hAnsi="PT Astra Serif"/>
            <w:color w:val="000000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 8, 11, 13 и 16 пункта 27 Правил, за исключением случаев: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38">
        <w:r>
          <w:rPr>
            <w:rFonts w:ascii="PT Astra Serif" w:hAnsi="PT Astra Serif"/>
            <w:sz w:val="28"/>
            <w:szCs w:val="28"/>
          </w:rPr>
          <w:t>использования гранта  получателем гранта не в полном объёме в течение сроков, установленны</w:t>
        </w:r>
        <w:r>
          <w:rPr>
            <w:rFonts w:ascii="PT Astra Serif" w:hAnsi="PT Astra Serif"/>
            <w:color w:val="000000"/>
            <w:sz w:val="28"/>
            <w:szCs w:val="28"/>
          </w:rPr>
          <w:t>х подпунктами 3 и 14 пункта 27 Правил</w:t>
        </w:r>
        <w:r>
          <w:rPr>
            <w:rFonts w:ascii="PT Astra Serif" w:hAnsi="PT Astra Serif"/>
            <w:sz w:val="28"/>
            <w:szCs w:val="28"/>
          </w:rPr>
          <w:t>, и возвратом</w:t>
          <w:br/>
          <w:t>в связи с этим в областной бюджет Ульяновской области остатка гранта</w:t>
          <w:br/>
          <w:t>в размере неосвоенного гранта или неосвоенной части средств гранта, направленного на цели формирования неделимого фонда сельскохозяйственного потребительского кооператива;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9">
        <w:r>
          <w:rPr>
            <w:rFonts w:ascii="PT Astra Serif" w:hAnsi="PT Astra Serif"/>
            <w:sz w:val="28"/>
            <w:szCs w:val="28"/>
          </w:rPr>
          <w:t>представления получателем гранта не в полном объёме документов, подтверждающих использование гранта в соответствии с проектом «Агростартап» утверждённым конкурсной комиссией, согласно перечню      документов, предусмотренных соглашением о предоставлении гранта,</w:t>
          <w:br/>
          <w:t>и возвратом в связи с этим  в областной бюджет Ульяновской  области только той части гранта, использование которой не подтверждено указанными  документами в полном объёме;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40">
        <w:r>
          <w:rPr>
            <w:rFonts w:ascii="PT Astra Serif" w:hAnsi="PT Astra Serif"/>
            <w:sz w:val="28"/>
            <w:szCs w:val="28"/>
          </w:rPr>
          <w:t>использования получателем гранта части гранта на цели,</w:t>
          <w:br/>
          <w:t>не предусмотренные проектом «Агростартап», утверждённым конкурсной комиссией, или  использования им  части гранта на приобретение имущества</w:t>
          <w:br/>
          <w:t>у лиц, перечисленных в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 подпункте 11 пункта 27 </w:t>
        </w:r>
        <w:r>
          <w:rPr>
            <w:rFonts w:ascii="PT Astra Serif" w:hAnsi="PT Astra Serif"/>
            <w:sz w:val="28"/>
            <w:szCs w:val="28"/>
          </w:rPr>
          <w:t>Правил, и возвратом в связи</w:t>
          <w:br/>
          <w:t>с этим в областной бюджет Ульяновской области только той части гранта, которая использована получателем гранта не по целевому назначению</w:t>
          <w:br/>
          <w:t>или на приобретение имущества у указанных лиц;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41">
        <w:r>
          <w:rPr>
            <w:rFonts w:ascii="PT Astra Serif" w:hAnsi="PT Astra Serif"/>
            <w:sz w:val="28"/>
            <w:szCs w:val="28"/>
          </w:rPr>
          <w:t>невыполнения пол</w:t>
        </w:r>
        <w:r>
          <w:rPr>
            <w:rFonts w:ascii="PT Astra Serif" w:hAnsi="PT Astra Serif"/>
            <w:color w:val="000000"/>
            <w:sz w:val="28"/>
            <w:szCs w:val="28"/>
          </w:rPr>
          <w:t>учателем гранта условий соглашения о предоставлении гранта, предусмотренных подпунктами 1, 9 и 12 пункта 27 Пр</w:t>
        </w:r>
        <w:r>
          <w:rPr>
            <w:rFonts w:ascii="PT Astra Serif" w:hAnsi="PT Astra Serif"/>
            <w:sz w:val="28"/>
            <w:szCs w:val="28"/>
          </w:rPr>
          <w:t>авил, и возвратом в связи с этим в областной бюджет Ульяновской области только той части гранта, которая использована на выполнение обязательств по договорам,</w:t>
          <w:br/>
          <w:t>не предусматривающим  согласи</w:t>
        </w:r>
        <w:r>
          <w:rPr>
            <w:rFonts w:ascii="PT Astra Serif" w:hAnsi="PT Astra Serif"/>
            <w:color w:val="000000"/>
            <w:sz w:val="28"/>
            <w:szCs w:val="28"/>
          </w:rPr>
          <w:t>е лиц, являющихся поставщиками (подрядчиками, исполнителями),  указанных в подпункте 1 пункта 27 П</w:t>
        </w:r>
        <w:r>
          <w:rPr>
            <w:rFonts w:ascii="PT Astra Serif" w:hAnsi="PT Astra Serif"/>
            <w:sz w:val="28"/>
            <w:szCs w:val="28"/>
          </w:rPr>
          <w:t>равил,</w:t>
          <w:br/>
          <w:t>и (или) которая использована на приобретение имущества, которое отчуждено    одним или несколькими способами, перечисленн</w:t>
        </w:r>
        <w:r>
          <w:rPr>
            <w:rFonts w:ascii="PT Astra Serif" w:hAnsi="PT Astra Serif"/>
            <w:color w:val="000000"/>
            <w:sz w:val="28"/>
            <w:szCs w:val="28"/>
          </w:rPr>
          <w:t>ыми в подпункте 12 пункта 27</w:t>
        </w:r>
        <w:r>
          <w:rPr>
            <w:rFonts w:ascii="PT Astra Serif" w:hAnsi="PT Astra Serif"/>
            <w:sz w:val="28"/>
            <w:szCs w:val="28"/>
          </w:rPr>
          <w:t xml:space="preserve"> Правил, до истечения 5 лет со дня получения гранта, и (или) на цели формирования неделимого фонда сельскохозяйственного потребительского кооператива;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42">
        <w:r>
          <w:rPr>
            <w:rFonts w:ascii="PT Astra Serif" w:hAnsi="PT Astra Serif"/>
            <w:sz w:val="28"/>
            <w:szCs w:val="28"/>
          </w:rPr>
          <w:t>в) непредставления или несвоевременного представления получателем гранта отчётной информации, предусм</w:t>
        </w:r>
        <w:r>
          <w:rPr>
            <w:rFonts w:ascii="PT Astra Serif" w:hAnsi="PT Astra Serif"/>
            <w:color w:val="000000"/>
            <w:sz w:val="28"/>
            <w:szCs w:val="28"/>
          </w:rPr>
          <w:t>отренной подпунктом 10 пункта 27</w:t>
        </w:r>
        <w:r>
          <w:rPr>
            <w:rFonts w:ascii="PT Astra Serif" w:hAnsi="PT Astra Serif"/>
            <w:sz w:val="28"/>
            <w:szCs w:val="28"/>
          </w:rPr>
          <w:t xml:space="preserve"> Правил, в том числе документов, подтверждающих использование гранта</w:t>
          <w:br/>
          <w:t>в соответствии с проектом «Агростартап», утверждённым конкурсной комиссией,    согласно перечню документов, предусмотренных соглашением</w:t>
          <w:br/>
          <w:t>о предоставлении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3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г) непредставления или несвоевременного представления получателем гранта отчётности о достижении плановых значений показателей результативности;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44">
        <w:r>
          <w:rPr>
            <w:rFonts w:ascii="PT Astra Serif" w:hAnsi="PT Astra Serif"/>
            <w:sz w:val="28"/>
            <w:szCs w:val="28"/>
          </w:rPr>
          <w:t xml:space="preserve">4) уведомлён(ена) также о том, что в случае недостижения получателем гранта одного или нескольких плановых значений показателей результативности перечисленный ему грант  подлежит возврату в областной бюджет Ульяновской области в объёме, рассчитанном по формуле, установленной 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абзацем 11 пункта </w:t>
        </w:r>
        <w:r>
          <w:rPr>
            <w:rFonts w:ascii="PT Astra Serif" w:hAnsi="PT Astra Serif"/>
            <w:sz w:val="28"/>
            <w:szCs w:val="28"/>
          </w:rPr>
          <w:t>31 Правил;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45">
        <w:r>
          <w:rPr>
            <w:rFonts w:ascii="PT Astra Serif" w:hAnsi="PT Astra Serif"/>
            <w:sz w:val="28"/>
            <w:szCs w:val="28"/>
          </w:rPr>
          <w:t>5) в соответствии с</w:t>
        </w:r>
        <w:r>
          <w:rPr>
            <w:rFonts w:ascii="PT Astra Serif" w:hAnsi="PT Astra Serif"/>
            <w:color w:val="000000"/>
            <w:sz w:val="28"/>
            <w:szCs w:val="28"/>
          </w:rPr>
          <w:t>о  статьёй 9 Ф</w:t>
        </w:r>
        <w:r>
          <w:rPr>
            <w:rFonts w:ascii="PT Astra Serif" w:hAnsi="PT Astra Serif"/>
            <w:sz w:val="28"/>
            <w:szCs w:val="28"/>
          </w:rPr>
          <w:t>едерального закона от 27.07.2006</w:t>
          <w:br/>
          <w:t>№  152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>ФЗ «О персональных данных» даю своё согласие на обработку, моих персональных данных и подтверждаю, что, давая настоящее согласие,</w:t>
          <w:br/>
          <w:t>я действую в соответствии со своей волей и в своих интересах.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6">
        <w:r>
          <w:rPr>
            <w:rFonts w:ascii="PT Astra Serif" w:hAnsi="PT Astra Serif"/>
            <w:sz w:val="28"/>
            <w:szCs w:val="28"/>
          </w:rPr>
          <w:t xml:space="preserve">Согласие даётся мною на обработку и размещение на едином портале бюджетной системы Российской Федерации в информационно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 xml:space="preserve">– </w:t>
        </w:r>
        <w:r>
          <w:rPr>
            <w:rFonts w:ascii="PT Astra Serif" w:hAnsi="PT Astra Serif"/>
            <w:sz w:val="28"/>
            <w:szCs w:val="28"/>
          </w:rPr>
          <w:t>телекоммуникационной сети «Интернет», на официальном сайте Министерства и в других информационных системах с использованием средств автоматизации и (или) без использования средств автоматизации моих следующих персональных данных: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7">
        <w:r>
          <w:rPr>
            <w:rFonts w:ascii="PT Astra Serif" w:hAnsi="PT Astra Serif"/>
            <w:sz w:val="28"/>
            <w:szCs w:val="28"/>
          </w:rPr>
          <w:t>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банковских  реквизитов; номера контактного телефона, адреса электронной почты; информации проекта «Агростартап» и других сведений.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8">
        <w:r>
          <w:rPr>
            <w:rFonts w:ascii="PT Astra Serif" w:hAnsi="PT Astra Serif"/>
            <w:sz w:val="28"/>
            <w:szCs w:val="28"/>
          </w:rPr>
          <w:t>Настоящее согласие предоставляется на осуществление действий</w:t>
          <w:br/>
          <w:t>в отношении моих персональных данных, которые необходимы или желаемы для достижения вышеуказанных целей, включающих  (без ограничения): сбор, систематизацию, накопление, хранение, уточнение (обновление, изменение), использование, распространение (в том  числе передачу), обезличивание, блокирование, уничтожение, трансграничную передачу персональных данных,</w:t>
          <w:br/>
          <w:t>а также  осуществление любых иных действий с моими персональными данными в соответствии с законодательством.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9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Расчётный счёт для перечисления гранта 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50">
        <w:r>
          <w:rPr>
            <w:rFonts w:ascii="PT Astra Serif" w:hAnsi="PT Astra Serif"/>
            <w:sz w:val="28"/>
            <w:szCs w:val="28"/>
          </w:rPr>
          <w:t xml:space="preserve">                                                                                      </w:t>
        </w:r>
        <w:r>
          <w:rPr>
            <w:rFonts w:ascii="PT Astra Serif" w:hAnsi="PT Astra Serif"/>
            <w:sz w:val="20"/>
            <w:szCs w:val="20"/>
          </w:rPr>
          <w:t>(номер расчётного счёта, указывается заявителем,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51">
        <w:r>
          <w:rPr>
            <w:rFonts w:ascii="PT Astra Serif" w:hAnsi="PT Astra Serif"/>
            <w:sz w:val="28"/>
            <w:szCs w:val="28"/>
          </w:rPr>
          <w:t>____________________________________________________________________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52">
        <w:r>
          <w:rPr>
            <w:rFonts w:ascii="PT Astra Serif" w:hAnsi="PT Astra Serif"/>
            <w:sz w:val="28"/>
            <w:szCs w:val="28"/>
          </w:rPr>
          <w:t>       </w:t>
        </w:r>
        <w:r>
          <w:rPr>
            <w:rFonts w:ascii="PT Astra Serif" w:hAnsi="PT Astra Serif"/>
            <w:sz w:val="20"/>
            <w:szCs w:val="20"/>
          </w:rPr>
          <w:t>являющимся индивидуальным предпринимателем - главой крестьянского (фермерского) хозяйства)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53">
        <w:r>
          <w:rPr>
            <w:rFonts w:ascii="PT Astra Serif" w:hAnsi="PT Astra Serif"/>
            <w:sz w:val="28"/>
            <w:szCs w:val="28"/>
          </w:rPr>
          <w:t>открыт в ____________________________________________________________.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54">
        <w:r>
          <w:rPr>
            <w:rFonts w:ascii="PT Astra Serif" w:hAnsi="PT Astra Serif"/>
            <w:sz w:val="28"/>
            <w:szCs w:val="28"/>
          </w:rPr>
          <w:t xml:space="preserve">                                    </w:t>
        </w:r>
        <w:r>
          <w:rPr>
            <w:rFonts w:ascii="PT Astra Serif" w:hAnsi="PT Astra Serif"/>
            <w:sz w:val="20"/>
            <w:szCs w:val="20"/>
          </w:rPr>
          <w:t>(наименование российской кредитной организации)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5">
        <w:r>
          <w:rPr>
            <w:rFonts w:ascii="PT Astra Serif" w:hAnsi="PT Astra Serif"/>
            <w:sz w:val="28"/>
            <w:szCs w:val="28"/>
          </w:rPr>
          <w:t>Достоверность и полноту сведений, содержащихся в настоящей заявке</w:t>
          <w:br/>
          <w:t>и прилагаемых к ней документах, подтверждаю.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6">
        <w:r>
          <w:rPr>
            <w:rFonts w:ascii="PT Astra Serif" w:hAnsi="PT Astra Serif"/>
            <w:sz w:val="28"/>
            <w:szCs w:val="28"/>
          </w:rPr>
          <w:t>Телефон, e-mail и другие контакты для оперативной связи:_____________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57">
        <w:r>
          <w:rPr>
            <w:rFonts w:ascii="PT Astra Serif" w:hAnsi="PT Astra Serif"/>
            <w:sz w:val="28"/>
            <w:szCs w:val="28"/>
          </w:rPr>
          <w:t>____________________________________________________________________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8">
        <w:r>
          <w:rPr>
            <w:rFonts w:ascii="PT Astra Serif" w:hAnsi="PT Astra Serif"/>
            <w:sz w:val="28"/>
            <w:szCs w:val="28"/>
          </w:rPr>
          <w:t>К заявке прилагаются следующие документы на ______________ листах:</w:t>
        </w:r>
      </w:hyperlink>
    </w:p>
    <w:p>
      <w:pPr>
        <w:pStyle w:val="ConsPlusNormal1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621" w:type="dxa"/>
        <w:jc w:val="left"/>
        <w:tblInd w:w="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6639"/>
        <w:gridCol w:w="1992"/>
      </w:tblGrid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59">
              <w:r>
                <w:rPr>
                  <w:rFonts w:ascii="PT Astra Serif" w:hAnsi="PT Astra Serif"/>
                  <w:sz w:val="28"/>
                  <w:szCs w:val="28"/>
                </w:rPr>
                <w:t>№</w:t>
              </w:r>
            </w:hyperlink>
          </w:p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0">
              <w:r>
                <w:rPr>
                  <w:rFonts w:ascii="PT Astra Serif" w:hAnsi="PT Astra Serif"/>
                  <w:sz w:val="28"/>
                  <w:szCs w:val="28"/>
                </w:rPr>
                <w:t>п/п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1">
              <w:r>
                <w:rPr>
                  <w:rFonts w:ascii="PT Astra Serif" w:hAnsi="PT Astra Serif"/>
                  <w:sz w:val="28"/>
                  <w:szCs w:val="28"/>
                </w:rPr>
                <w:t>Наименование документа и его реквизиты (дата, №)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2">
              <w:r>
                <w:rPr>
                  <w:rFonts w:ascii="PT Astra Serif" w:hAnsi="PT Astra Serif"/>
                  <w:sz w:val="28"/>
                  <w:szCs w:val="28"/>
                </w:rPr>
                <w:t>Количество листов</w:t>
              </w:r>
            </w:hyperlink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3">
              <w:r>
                <w:rPr>
                  <w:rFonts w:ascii="PT Astra Serif" w:hAnsi="PT Astra Serif"/>
                  <w:sz w:val="28"/>
                  <w:szCs w:val="28"/>
                </w:rPr>
                <w:t>1.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4">
              <w:r>
                <w:rPr>
                  <w:rFonts w:ascii="PT Astra Serif" w:hAnsi="PT Astra Serif"/>
                  <w:sz w:val="28"/>
                  <w:szCs w:val="28"/>
                </w:rPr>
                <w:t>2.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5">
              <w:r>
                <w:rPr>
                  <w:rFonts w:ascii="PT Astra Serif" w:hAnsi="PT Astra Serif"/>
                  <w:sz w:val="28"/>
                  <w:szCs w:val="28"/>
                </w:rPr>
                <w:t>3.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</w:tc>
      </w:tr>
    </w:tbl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66">
        <w:r>
          <w:rPr>
            <w:rFonts w:ascii="PT Astra Serif" w:hAnsi="PT Astra Serif"/>
            <w:sz w:val="28"/>
            <w:szCs w:val="28"/>
          </w:rPr>
          <w:t>______________________                                  ________________________________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67">
        <w:r>
          <w:rPr>
            <w:rFonts w:ascii="PT Astra Serif" w:hAnsi="PT Astra Serif"/>
            <w:sz w:val="28"/>
            <w:szCs w:val="28"/>
          </w:rPr>
          <w:t xml:space="preserve">            </w:t>
        </w:r>
        <w:r>
          <w:rPr>
            <w:rFonts w:ascii="PT Astra Serif" w:hAnsi="PT Astra Serif"/>
            <w:sz w:val="20"/>
            <w:szCs w:val="20"/>
          </w:rPr>
          <w:t>(дата подачи заявки) </w:t>
        </w:r>
        <w:r>
          <w:rPr>
            <w:rFonts w:ascii="PT Astra Serif" w:hAnsi="PT Astra Serif"/>
            <w:sz w:val="28"/>
            <w:szCs w:val="28"/>
          </w:rPr>
          <w:t xml:space="preserve">                                                                 </w:t>
        </w:r>
        <w:r>
          <w:rPr>
            <w:rFonts w:ascii="PT Astra Serif" w:hAnsi="PT Astra Serif"/>
            <w:sz w:val="20"/>
            <w:szCs w:val="20"/>
          </w:rPr>
          <w:t>(подпись)</w:t>
        </w:r>
      </w:hyperlink>
    </w:p>
    <w:p>
      <w:pPr>
        <w:pStyle w:val="ConsPlusNonformat"/>
        <w:spacing w:lineRule="auto" w:line="240" w:before="0" w:after="0"/>
        <w:ind w:left="0" w:right="0" w:hanging="0"/>
        <w:jc w:val="left"/>
        <w:rPr/>
      </w:pPr>
      <w:hyperlink r:id="rId68">
        <w:r>
          <w:rPr>
            <w:rFonts w:ascii="PT Astra Serif" w:hAnsi="PT Astra Serif"/>
            <w:sz w:val="28"/>
            <w:szCs w:val="28"/>
          </w:rPr>
          <w:t xml:space="preserve">                                                                                    </w:t>
        </w:r>
        <w:r>
          <w:rPr>
            <w:rFonts w:ascii="PT Astra Serif" w:hAnsi="PT Astra Serif"/>
            <w:sz w:val="20"/>
            <w:szCs w:val="20"/>
          </w:rPr>
          <w:t xml:space="preserve">  </w:t>
        </w:r>
        <w:r>
          <w:rPr>
            <w:rFonts w:ascii="PT Astra Serif" w:hAnsi="PT Astra Serif"/>
            <w:sz w:val="20"/>
            <w:szCs w:val="20"/>
          </w:rPr>
          <w:t>М.П.</w:t>
        </w:r>
        <w:r>
          <w:rPr>
            <w:rFonts w:ascii="PT Astra Serif" w:hAnsi="PT Astra Serif"/>
            <w:color w:val="000000"/>
            <w:sz w:val="28"/>
            <w:szCs w:val="28"/>
          </w:rPr>
          <w:t>*</w:t>
        </w:r>
      </w:hyperlink>
      <w:r>
        <w:rPr>
          <w:rFonts w:ascii="PT Astra Serif" w:hAnsi="PT Astra Serif"/>
          <w:color w:val="000000"/>
          <w:sz w:val="28"/>
          <w:szCs w:val="28"/>
        </w:rPr>
        <w:t>*</w:t>
      </w:r>
    </w:p>
    <w:p>
      <w:pPr>
        <w:pStyle w:val="ConsPlusNonformat"/>
        <w:spacing w:lineRule="auto" w:line="240" w:before="0" w:after="0"/>
        <w:ind w:left="0" w:right="0" w:hanging="0"/>
        <w:jc w:val="both"/>
        <w:rPr/>
      </w:pPr>
      <w:hyperlink r:id="rId69">
        <w:r>
          <w:rPr>
            <w:rFonts w:ascii="PT Astra Serif" w:hAnsi="PT Astra Serif"/>
            <w:sz w:val="28"/>
            <w:szCs w:val="28"/>
          </w:rPr>
          <w:t>Отметка о приёме документов</w:t>
        </w:r>
        <w:r>
          <w:rPr>
            <w:rFonts w:ascii="PT Astra Serif" w:hAnsi="PT Astra Serif"/>
            <w:color w:val="000000"/>
            <w:sz w:val="28"/>
            <w:szCs w:val="28"/>
          </w:rPr>
          <w:t>**</w:t>
        </w:r>
      </w:hyperlink>
      <w:r>
        <w:rPr>
          <w:rFonts w:ascii="PT Astra Serif" w:hAnsi="PT Astra Serif"/>
          <w:color w:val="000000"/>
          <w:sz w:val="28"/>
          <w:szCs w:val="28"/>
        </w:rPr>
        <w:t>*</w:t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0">
        <w:r>
          <w:rPr>
            <w:rFonts w:ascii="PT Astra Serif" w:hAnsi="PT Astra Serif"/>
            <w:sz w:val="28"/>
            <w:szCs w:val="28"/>
          </w:rPr>
          <w:t>Документы приняты _________ __________________ 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1">
        <w:r>
          <w:rPr>
            <w:rFonts w:ascii="PT Astra Serif" w:hAnsi="PT Astra Serif"/>
            <w:sz w:val="28"/>
            <w:szCs w:val="28"/>
          </w:rPr>
          <w:t xml:space="preserve">                                                  </w:t>
        </w:r>
        <w:r>
          <w:rPr>
            <w:rFonts w:ascii="PT Astra Serif" w:hAnsi="PT Astra Serif"/>
            <w:sz w:val="20"/>
            <w:szCs w:val="20"/>
          </w:rPr>
          <w:t>(дата)          (подпись уполномоченного               (Ф.И.О. (последнее -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72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                                            </w:t>
        </w:r>
        <w:r>
          <w:rPr>
            <w:rFonts w:ascii="PT Astra Serif" w:hAnsi="PT Astra Serif"/>
            <w:sz w:val="20"/>
            <w:szCs w:val="20"/>
          </w:rPr>
          <w:t>должностного лица,                       при наличии полностью)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73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                                        </w:t>
        </w:r>
        <w:r>
          <w:rPr>
            <w:rFonts w:ascii="PT Astra Serif" w:hAnsi="PT Astra Serif"/>
            <w:sz w:val="20"/>
            <w:szCs w:val="20"/>
          </w:rPr>
          <w:t>принявшего документы)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4">
        <w:r>
          <w:rPr>
            <w:rFonts w:ascii="PT Astra Serif" w:hAnsi="PT Astra Serif"/>
            <w:sz w:val="28"/>
            <w:szCs w:val="28"/>
          </w:rPr>
          <w:t>_________________________      __________________ 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75">
        <w:r>
          <w:rPr>
            <w:rFonts w:ascii="PT Astra Serif" w:hAnsi="PT Astra Serif"/>
            <w:sz w:val="20"/>
            <w:szCs w:val="20"/>
          </w:rPr>
          <w:t xml:space="preserve">      </w:t>
        </w:r>
        <w:r>
          <w:rPr>
            <w:rFonts w:ascii="PT Astra Serif" w:hAnsi="PT Astra Serif"/>
            <w:sz w:val="20"/>
            <w:szCs w:val="20"/>
          </w:rPr>
          <w:t>(дата регистрации заявки)                              (подпись уполномоченного                (Ф.И.О.) (последнее -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76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                                            </w:t>
        </w:r>
        <w:r>
          <w:rPr>
            <w:rFonts w:ascii="PT Astra Serif" w:hAnsi="PT Astra Serif"/>
            <w:sz w:val="20"/>
            <w:szCs w:val="20"/>
          </w:rPr>
          <w:t>должностного лица,                       при наличии полностью)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77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                                           </w:t>
        </w:r>
        <w:r>
          <w:rPr>
            <w:rFonts w:ascii="PT Astra Serif" w:hAnsi="PT Astra Serif"/>
            <w:sz w:val="20"/>
            <w:szCs w:val="20"/>
          </w:rPr>
          <w:t>принявшего заявку)</w:t>
        </w:r>
      </w:hyperlink>
    </w:p>
    <w:p>
      <w:pPr>
        <w:pStyle w:val="ConsPlusNormal1"/>
        <w:spacing w:lineRule="auto" w:line="240"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78">
        <w:r>
          <w:rPr>
            <w:rFonts w:ascii="PT Astra Serif" w:hAnsi="PT Astra Serif"/>
            <w:sz w:val="28"/>
            <w:szCs w:val="28"/>
          </w:rPr>
          <w:t>--------------------------------</w:t>
        </w:r>
      </w:hyperlink>
    </w:p>
    <w:p>
      <w:pPr>
        <w:pStyle w:val="ConsPlusNormal1"/>
        <w:spacing w:lineRule="auto" w:line="240" w:before="0" w:after="0"/>
        <w:ind w:left="0" w:right="0" w:firstLine="540"/>
        <w:jc w:val="both"/>
        <w:rPr/>
      </w:pPr>
      <w:r>
        <w:rPr>
          <w:rFonts w:ascii="PT Astra Serif" w:hAnsi="PT Astra Serif"/>
          <w:sz w:val="20"/>
          <w:szCs w:val="20"/>
        </w:rPr>
        <w:t xml:space="preserve">* 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0"/>
          <w:szCs w:val="20"/>
          <w:u w:val="none"/>
          <w:lang w:val="ru-RU" w:eastAsia="ru-RU" w:bidi="ar-SA"/>
        </w:rPr>
        <w:t>Для КФХ и индивидуальных предпринимателей, являющихся главами КФХ, использующих</w:t>
        <w:br/>
        <w:t>на дату осуществления затрат по направлениям, указанным в подпунктах 1 – 4 пункта 4 Правил, право</w:t>
        <w:br/>
        <w:t>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счёт гранта осуществляется</w:t>
        <w:br/>
        <w:t>с учётом суммы налога на добавленную стоимость.</w:t>
      </w:r>
    </w:p>
    <w:p>
      <w:pPr>
        <w:pStyle w:val="ConsPlusNormal1"/>
        <w:spacing w:lineRule="auto" w:line="240" w:before="0" w:after="0"/>
        <w:ind w:left="0" w:right="0" w:firstLine="540"/>
        <w:jc w:val="both"/>
        <w:rPr/>
      </w:pPr>
      <w:r>
        <w:rPr>
          <w:rFonts w:ascii="PT Astra Serif" w:hAnsi="PT Astra Serif"/>
          <w:sz w:val="20"/>
          <w:szCs w:val="20"/>
        </w:rPr>
        <w:t>** При наличии печати.</w:t>
      </w:r>
    </w:p>
    <w:p>
      <w:pPr>
        <w:pStyle w:val="ConsPlusNormal1"/>
        <w:spacing w:lineRule="auto" w:line="240" w:before="0" w:after="0"/>
        <w:ind w:left="0" w:right="0" w:firstLine="540"/>
        <w:jc w:val="both"/>
        <w:rPr>
          <w:sz w:val="20"/>
          <w:szCs w:val="20"/>
        </w:rPr>
      </w:pPr>
      <w:hyperlink r:id="rId79">
        <w:r>
          <w:rPr>
            <w:rFonts w:ascii="PT Astra Serif" w:hAnsi="PT Astra Serif"/>
            <w:sz w:val="20"/>
            <w:szCs w:val="20"/>
          </w:rPr>
          <w:t>*** При приёме документов не осуществляется их проверка на предмет представления в полном объёме, проверка полноты и достоверности содержащихся в них сведений. Такая проверка проводится конкурсной комиссией.</w:t>
        </w:r>
      </w:hyperlink>
    </w:p>
    <w:sectPr>
      <w:headerReference w:type="default" r:id="rId80"/>
      <w:type w:val="nextPage"/>
      <w:pgSz w:w="11906" w:h="16838"/>
      <w:pgMar w:left="1701" w:right="567" w:header="600" w:top="1168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5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6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7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7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8">
    <w:name w:val="Содержимое таблицы"/>
    <w:basedOn w:val="Normal"/>
    <w:next w:val="Style39"/>
    <w:qFormat/>
    <w:pPr>
      <w:suppressLineNumbers/>
    </w:pPr>
    <w:rPr/>
  </w:style>
  <w:style w:type="paragraph" w:styleId="Style3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Title"/>
    <w:basedOn w:val="Normal"/>
    <w:qFormat/>
    <w:pPr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paragraph" w:styleId="12">
    <w:name w:val="Текст сноски1"/>
    <w:basedOn w:val="Normal"/>
    <w:qFormat/>
    <w:pPr>
      <w:suppressLineNumbers/>
      <w:ind w:left="339" w:hanging="339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FB0B240FDD365178B7D6D50DD7107AA17BE7FFB0973CEDDA1CEAC2677E2027039AEEF1040AF654C361C18954tAN5G" TargetMode="External"/><Relationship Id="rId3" Type="http://schemas.openxmlformats.org/officeDocument/2006/relationships/hyperlink" Target="consultantplus://offline/ref=17FB0B240FDD365178B7D6D50DD7107AA17BE7FFB0973CEDDA1CEAC2677E2027039AEEF1040AF654C361C18954tAN5G" TargetMode="External"/><Relationship Id="rId4" Type="http://schemas.openxmlformats.org/officeDocument/2006/relationships/hyperlink" Target="consultantplus://offline/ref=17FB0B240FDD365178B7D6D50DD7107AA17BE7FFB0973CEDDA1CEAC2677E2027039AEEF1040AF654C361C18954tAN5G" TargetMode="External"/><Relationship Id="rId5" Type="http://schemas.openxmlformats.org/officeDocument/2006/relationships/hyperlink" Target="consultantplus://offline/ref=17FB0B240FDD365178B7D6D50DD7107AA17BE7FFB0973CEDDA1CEAC2677E2027039AEEF1040AF654C361C18954tAN5G" TargetMode="External"/><Relationship Id="rId6" Type="http://schemas.openxmlformats.org/officeDocument/2006/relationships/hyperlink" Target="consultantplus://offline/ref=17FB0B240FDD365178B7D6D50DD7107AA17BE7FFB0973CEDDA1CEAC2677E2027039AEEF1040AF654C361C18954tAN5G" TargetMode="External"/><Relationship Id="rId7" Type="http://schemas.openxmlformats.org/officeDocument/2006/relationships/hyperlink" Target="consultantplus://offline/ref=17FB0B240FDD365178B7D6D50DD7107AA17BE7FFB0973CEDDA1CEAC2677E2027039AEEF1040AF654C361C18954tAN5G" TargetMode="External"/><Relationship Id="rId8" Type="http://schemas.openxmlformats.org/officeDocument/2006/relationships/hyperlink" Target="consultantplus://offline/ref=17FB0B240FDD365178B7D6D50DD7107AA17BE7FFB0973CEDDA1CEAC2677E2027039AEEF1040AF654C361C18954tAN5G" TargetMode="External"/><Relationship Id="rId9" Type="http://schemas.openxmlformats.org/officeDocument/2006/relationships/hyperlink" Target="consultantplus://offline/ref=17FB0B240FDD365178B7D6D50DD7107AA17BE7FFB0973CEDDA1CEAC2677E2027039AEEF1040AF654C361C18954tAN5G" TargetMode="External"/><Relationship Id="rId10" Type="http://schemas.openxmlformats.org/officeDocument/2006/relationships/hyperlink" Target="consultantplus://offline/ref=17FB0B240FDD365178B7D6D50DD7107AA17BE7FFB0973CEDDA1CEAC2677E2027039AEEF1040AF654C361C18954tAN5G" TargetMode="External"/><Relationship Id="rId11" Type="http://schemas.openxmlformats.org/officeDocument/2006/relationships/hyperlink" Target="consultantplus://offline/ref=17FB0B240FDD365178B7D6D50DD7107AA17BE7FFB0973CEDDA1CEAC2677E2027039AEEF1040AF654C361C18954tAN5G" TargetMode="External"/><Relationship Id="rId12" Type="http://schemas.openxmlformats.org/officeDocument/2006/relationships/hyperlink" Target="consultantplus://offline/ref=17FB0B240FDD365178B7D6D50DD7107AA17BE7FFB0973CEDDA1CEAC2677E2027039AEEF1040AF654C361C18954tAN5G" TargetMode="External"/><Relationship Id="rId13" Type="http://schemas.openxmlformats.org/officeDocument/2006/relationships/hyperlink" Target="consultantplus://offline/ref=17FB0B240FDD365178B7D6D50DD7107AA17BE7FFB0973CEDDA1CEAC2677E2027039AEEF1040AF654C361C18954tAN5G" TargetMode="External"/><Relationship Id="rId14" Type="http://schemas.openxmlformats.org/officeDocument/2006/relationships/hyperlink" Target="consultantplus://offline/ref=17FB0B240FDD365178B7D6D50DD7107AA17BE7FFB0973CEDDA1CEAC2677E2027039AEEF1040AF654C361C18954tAN5G" TargetMode="External"/><Relationship Id="rId15" Type="http://schemas.openxmlformats.org/officeDocument/2006/relationships/hyperlink" Target="consultantplus://offline/ref=17FB0B240FDD365178B7D6D50DD7107AA17BE7FFB0973CEDDA1CEAC2677E2027039AEEF1040AF654C361C18954tAN5G" TargetMode="External"/><Relationship Id="rId16" Type="http://schemas.openxmlformats.org/officeDocument/2006/relationships/hyperlink" Target="consultantplus://offline/ref=17FB0B240FDD365178B7D6D50DD7107AA17BE7FFB0973CEDDA1CEAC2677E2027039AEEF1040AF654C361C18954tAN5G" TargetMode="External"/><Relationship Id="rId17" Type="http://schemas.openxmlformats.org/officeDocument/2006/relationships/hyperlink" Target="consultantplus://offline/ref=17FB0B240FDD365178B7D6D50DD7107AA17BE7FFB0973CEDDA1CEAC2677E2027039AEEF1040AF654C361C18954tAN5G" TargetMode="External"/><Relationship Id="rId18" Type="http://schemas.openxmlformats.org/officeDocument/2006/relationships/hyperlink" Target="consultantplus://offline/ref=17FB0B240FDD365178B7D6D50DD7107AA17BE7FFB0973CEDDA1CEAC2677E2027039AEEF1040AF654C361C18954tAN5G" TargetMode="External"/><Relationship Id="rId19" Type="http://schemas.openxmlformats.org/officeDocument/2006/relationships/hyperlink" Target="consultantplus://offline/ref=17FB0B240FDD365178B7D6D50DD7107AA17BE7FFB0973CEDDA1CEAC2677E2027039AEEF1040AF654C361C18954tAN5G" TargetMode="External"/><Relationship Id="rId20" Type="http://schemas.openxmlformats.org/officeDocument/2006/relationships/hyperlink" Target="consultantplus://offline/ref=17FB0B240FDD365178B7D6D50DD7107AA17BE7FFB0973CEDDA1CEAC2677E2027039AEEF1040AF654C361C18954tAN5G" TargetMode="External"/><Relationship Id="rId21" Type="http://schemas.openxmlformats.org/officeDocument/2006/relationships/hyperlink" Target="consultantplus://offline/ref=17FB0B240FDD365178B7D6D50DD7107AA17BE7FFB0973CEDDA1CEAC2677E2027039AEEF1040AF654C361C18954tAN5G" TargetMode="External"/><Relationship Id="rId22" Type="http://schemas.openxmlformats.org/officeDocument/2006/relationships/hyperlink" Target="consultantplus://offline/ref=17FB0B240FDD365178B7D6D50DD7107AA17BE7FFB0973CEDDA1CEAC2677E2027039AEEF1040AF654C361C18954tAN5G" TargetMode="External"/><Relationship Id="rId23" Type="http://schemas.openxmlformats.org/officeDocument/2006/relationships/hyperlink" Target="consultantplus://offline/ref=17FB0B240FDD365178B7D6D50DD7107AA17BE7FFB0973CEDDA1CEAC2677E2027039AEEF1040AF654C361C18954tAN5G" TargetMode="External"/><Relationship Id="rId24" Type="http://schemas.openxmlformats.org/officeDocument/2006/relationships/hyperlink" Target="consultantplus://offline/ref=17FB0B240FDD365178B7D6D50DD7107AA17BE7FFB0973CEDDA1CEAC2677E2027039AEEF1040AF654C361C18954tAN5G" TargetMode="External"/><Relationship Id="rId25" Type="http://schemas.openxmlformats.org/officeDocument/2006/relationships/hyperlink" Target="consultantplus://offline/ref=17FB0B240FDD365178B7D6D50DD7107AA17BE7FFB0973CEDDA1CEAC2677E2027039AEEF1040AF654C361C18954tAN5G" TargetMode="External"/><Relationship Id="rId26" Type="http://schemas.openxmlformats.org/officeDocument/2006/relationships/hyperlink" Target="consultantplus://offline/ref=17FB0B240FDD365178B7D6D50DD7107AA17BE7FFB0973CEDDA1CEAC2677E2027039AEEF1040AF654C361C18954tAN5G" TargetMode="External"/><Relationship Id="rId27" Type="http://schemas.openxmlformats.org/officeDocument/2006/relationships/hyperlink" Target="consultantplus://offline/ref=17FB0B240FDD365178B7D6D50DD7107AA17BE7FFB0973CEDDA1CEAC2677E2027039AEEF1040AF654C361C18954tAN5G" TargetMode="External"/><Relationship Id="rId28" Type="http://schemas.openxmlformats.org/officeDocument/2006/relationships/hyperlink" Target="consultantplus://offline/ref=17FB0B240FDD365178B7D6D50DD7107AA17BE7FFB0973CEDDA1CEAC2677E2027039AEEF1040AF654C361C18954tAN5G" TargetMode="External"/><Relationship Id="rId29" Type="http://schemas.openxmlformats.org/officeDocument/2006/relationships/hyperlink" Target="consultantplus://offline/ref=17FB0B240FDD365178B7D6D50DD7107AA17BE7FFB0973CEDDA1CEAC2677E2027039AEEF1040AF654C361C18954tAN5G" TargetMode="External"/><Relationship Id="rId30" Type="http://schemas.openxmlformats.org/officeDocument/2006/relationships/hyperlink" Target="consultantplus://offline/ref=17FB0B240FDD365178B7D6D50DD7107AA17BE7FFB0973CEDDA1CEAC2677E2027039AEEF1040AF654C361C18954tAN5G" TargetMode="External"/><Relationship Id="rId31" Type="http://schemas.openxmlformats.org/officeDocument/2006/relationships/hyperlink" Target="consultantplus://offline/ref=17FB0B240FDD365178B7D6D50DD7107AA17BE7FFB0973CEDDA1CEAC2677E2027039AEEF1040AF654C361C18954tAN5G" TargetMode="External"/><Relationship Id="rId32" Type="http://schemas.openxmlformats.org/officeDocument/2006/relationships/hyperlink" Target="consultantplus://offline/ref=17FB0B240FDD365178B7D6D50DD7107AA17BE7FFB0973CEDDA1CEAC2677E2027039AEEF1040AF654C361C18954tAN5G" TargetMode="External"/><Relationship Id="rId33" Type="http://schemas.openxmlformats.org/officeDocument/2006/relationships/hyperlink" Target="consultantplus://offline/ref=17FB0B240FDD365178B7D6D50DD7107AA17BE7FFB0973CEDDA1CEAC2677E2027039AEEF1040AF654C361C18954tAN5G" TargetMode="External"/><Relationship Id="rId34" Type="http://schemas.openxmlformats.org/officeDocument/2006/relationships/hyperlink" Target="consultantplus://offline/ref=17FB0B240FDD365178B7D6D50DD7107AA17BE7FFB0973CEDDA1CEAC2677E2027039AEEF1040AF654C361C18954tAN5G" TargetMode="External"/><Relationship Id="rId35" Type="http://schemas.openxmlformats.org/officeDocument/2006/relationships/hyperlink" Target="consultantplus://offline/ref=17FB0B240FDD365178B7D6D50DD7107AA17BE7FFB0973CEDDA1CEAC2677E2027039AEEF1040AF654C361C18954tAN5G" TargetMode="External"/><Relationship Id="rId36" Type="http://schemas.openxmlformats.org/officeDocument/2006/relationships/hyperlink" Target="consultantplus://offline/ref=17FB0B240FDD365178B7D6D50DD7107AA17BE7FFB0973CEDDA1CEAC2677E2027039AEEF1040AF654C361C18954tAN5G" TargetMode="External"/><Relationship Id="rId37" Type="http://schemas.openxmlformats.org/officeDocument/2006/relationships/hyperlink" Target="consultantplus://offline/ref=17FB0B240FDD365178B7D6D50DD7107AA17BE7FFB0973CEDDA1CEAC2677E2027039AEEF1040AF654C361C18954tAN5G" TargetMode="External"/><Relationship Id="rId38" Type="http://schemas.openxmlformats.org/officeDocument/2006/relationships/hyperlink" Target="consultantplus://offline/ref=17FB0B240FDD365178B7D6D50DD7107AA17BE7FFB0973CEDDA1CEAC2677E2027039AEEF1040AF654C361C18954tAN5G" TargetMode="External"/><Relationship Id="rId39" Type="http://schemas.openxmlformats.org/officeDocument/2006/relationships/hyperlink" Target="consultantplus://offline/ref=17FB0B240FDD365178B7D6D50DD7107AA17BE7FFB0973CEDDA1CEAC2677E2027039AEEF1040AF654C361C18954tAN5G" TargetMode="External"/><Relationship Id="rId40" Type="http://schemas.openxmlformats.org/officeDocument/2006/relationships/hyperlink" Target="consultantplus://offline/ref=17FB0B240FDD365178B7D6D50DD7107AA17BE7FFB0973CEDDA1CEAC2677E2027039AEEF1040AF654C361C18954tAN5G" TargetMode="External"/><Relationship Id="rId41" Type="http://schemas.openxmlformats.org/officeDocument/2006/relationships/hyperlink" Target="consultantplus://offline/ref=17FB0B240FDD365178B7D6D50DD7107AA17BE7FFB0973CEDDA1CEAC2677E2027039AEEF1040AF654C361C18954tAN5G" TargetMode="External"/><Relationship Id="rId42" Type="http://schemas.openxmlformats.org/officeDocument/2006/relationships/hyperlink" Target="consultantplus://offline/ref=17FB0B240FDD365178B7D6D50DD7107AA17BE7FFB0973CEDDA1CEAC2677E2027039AEEF1040AF654C361C18954tAN5G" TargetMode="External"/><Relationship Id="rId43" Type="http://schemas.openxmlformats.org/officeDocument/2006/relationships/hyperlink" Target="consultantplus://offline/ref=17FB0B240FDD365178B7D6D50DD7107AA17BE7FFB0973CEDDA1CEAC2677E2027039AEEF1040AF654C361C18954tAN5G" TargetMode="External"/><Relationship Id="rId44" Type="http://schemas.openxmlformats.org/officeDocument/2006/relationships/hyperlink" Target="consultantplus://offline/ref=17FB0B240FDD365178B7D6D50DD7107AA17BE7FFB0973CEDDA1CEAC2677E2027039AEEF1040AF654C361C18954tAN5G" TargetMode="External"/><Relationship Id="rId45" Type="http://schemas.openxmlformats.org/officeDocument/2006/relationships/hyperlink" Target="consultantplus://offline/ref=17FB0B240FDD365178B7D6D50DD7107AA17BE7FFB0973CEDDA1CEAC2677E2027039AEEF1040AF654C361C18954tAN5G" TargetMode="External"/><Relationship Id="rId46" Type="http://schemas.openxmlformats.org/officeDocument/2006/relationships/hyperlink" Target="consultantplus://offline/ref=17FB0B240FDD365178B7D6D50DD7107AA17BE7FFB0973CEDDA1CEAC2677E2027039AEEF1040AF654C361C18954tAN5G" TargetMode="External"/><Relationship Id="rId47" Type="http://schemas.openxmlformats.org/officeDocument/2006/relationships/hyperlink" Target="consultantplus://offline/ref=17FB0B240FDD365178B7D6D50DD7107AA17BE7FFB0973CEDDA1CEAC2677E2027039AEEF1040AF654C361C18954tAN5G" TargetMode="External"/><Relationship Id="rId48" Type="http://schemas.openxmlformats.org/officeDocument/2006/relationships/hyperlink" Target="consultantplus://offline/ref=17FB0B240FDD365178B7D6D50DD7107AA17BE7FFB0973CEDDA1CEAC2677E2027039AEEF1040AF654C361C18954tAN5G" TargetMode="External"/><Relationship Id="rId49" Type="http://schemas.openxmlformats.org/officeDocument/2006/relationships/hyperlink" Target="consultantplus://offline/ref=17FB0B240FDD365178B7D6D50DD7107AA17BE7FFB0973CEDDA1CEAC2677E2027039AEEF1040AF654C361C18954tAN5G" TargetMode="External"/><Relationship Id="rId50" Type="http://schemas.openxmlformats.org/officeDocument/2006/relationships/hyperlink" Target="consultantplus://offline/ref=17FB0B240FDD365178B7D6D50DD7107AA17BE7FFB0973CEDDA1CEAC2677E2027039AEEF1040AF654C361C18954tAN5G" TargetMode="External"/><Relationship Id="rId51" Type="http://schemas.openxmlformats.org/officeDocument/2006/relationships/hyperlink" Target="consultantplus://offline/ref=17FB0B240FDD365178B7D6D50DD7107AA17BE7FFB0973CEDDA1CEAC2677E2027039AEEF1040AF654C361C18954tAN5G" TargetMode="External"/><Relationship Id="rId52" Type="http://schemas.openxmlformats.org/officeDocument/2006/relationships/hyperlink" Target="consultantplus://offline/ref=17FB0B240FDD365178B7D6D50DD7107AA17BE7FFB0973CEDDA1CEAC2677E2027039AEEF1040AF654C361C18954tAN5G" TargetMode="External"/><Relationship Id="rId53" Type="http://schemas.openxmlformats.org/officeDocument/2006/relationships/hyperlink" Target="consultantplus://offline/ref=17FB0B240FDD365178B7D6D50DD7107AA17BE7FFB0973CEDDA1CEAC2677E2027039AEEF1040AF654C361C18954tAN5G" TargetMode="External"/><Relationship Id="rId54" Type="http://schemas.openxmlformats.org/officeDocument/2006/relationships/hyperlink" Target="consultantplus://offline/ref=17FB0B240FDD365178B7D6D50DD7107AA17BE7FFB0973CEDDA1CEAC2677E2027039AEEF1040AF654C361C18954tAN5G" TargetMode="External"/><Relationship Id="rId55" Type="http://schemas.openxmlformats.org/officeDocument/2006/relationships/hyperlink" Target="consultantplus://offline/ref=17FB0B240FDD365178B7D6D50DD7107AA17BE7FFB0973CEDDA1CEAC2677E2027039AEEF1040AF654C361C18954tAN5G" TargetMode="External"/><Relationship Id="rId56" Type="http://schemas.openxmlformats.org/officeDocument/2006/relationships/hyperlink" Target="consultantplus://offline/ref=17FB0B240FDD365178B7D6D50DD7107AA17BE7FFB0973CEDDA1CEAC2677E2027039AEEF1040AF654C361C18954tAN5G" TargetMode="External"/><Relationship Id="rId57" Type="http://schemas.openxmlformats.org/officeDocument/2006/relationships/hyperlink" Target="consultantplus://offline/ref=17FB0B240FDD365178B7D6D50DD7107AA17BE7FFB0973CEDDA1CEAC2677E2027039AEEF1040AF654C361C18954tAN5G" TargetMode="External"/><Relationship Id="rId58" Type="http://schemas.openxmlformats.org/officeDocument/2006/relationships/hyperlink" Target="consultantplus://offline/ref=17FB0B240FDD365178B7D6D50DD7107AA17BE7FFB0973CEDDA1CEAC2677E2027039AEEF1040AF654C361C18954tAN5G" TargetMode="External"/><Relationship Id="rId59" Type="http://schemas.openxmlformats.org/officeDocument/2006/relationships/hyperlink" Target="consultantplus://offline/ref=17FB0B240FDD365178B7D6D50DD7107AA17BE7FFB0973CEDDA1CEAC2677E2027039AEEF1040AF654C361C18954tAN5G" TargetMode="External"/><Relationship Id="rId60" Type="http://schemas.openxmlformats.org/officeDocument/2006/relationships/hyperlink" Target="consultantplus://offline/ref=17FB0B240FDD365178B7D6D50DD7107AA17BE7FFB0973CEDDA1CEAC2677E2027039AEEF1040AF654C361C18954tAN5G" TargetMode="External"/><Relationship Id="rId61" Type="http://schemas.openxmlformats.org/officeDocument/2006/relationships/hyperlink" Target="consultantplus://offline/ref=17FB0B240FDD365178B7D6D50DD7107AA17BE7FFB0973CEDDA1CEAC2677E2027039AEEF1040AF654C361C18954tAN5G" TargetMode="External"/><Relationship Id="rId62" Type="http://schemas.openxmlformats.org/officeDocument/2006/relationships/hyperlink" Target="consultantplus://offline/ref=17FB0B240FDD365178B7D6D50DD7107AA17BE7FFB0973CEDDA1CEAC2677E2027039AEEF1040AF654C361C18954tAN5G" TargetMode="External"/><Relationship Id="rId63" Type="http://schemas.openxmlformats.org/officeDocument/2006/relationships/hyperlink" Target="consultantplus://offline/ref=17FB0B240FDD365178B7D6D50DD7107AA17BE7FFB0973CEDDA1CEAC2677E2027039AEEF1040AF654C361C18954tAN5G" TargetMode="External"/><Relationship Id="rId64" Type="http://schemas.openxmlformats.org/officeDocument/2006/relationships/hyperlink" Target="consultantplus://offline/ref=17FB0B240FDD365178B7D6D50DD7107AA17BE7FFB0973CEDDA1CEAC2677E2027039AEEF1040AF654C361C18954tAN5G" TargetMode="External"/><Relationship Id="rId65" Type="http://schemas.openxmlformats.org/officeDocument/2006/relationships/hyperlink" Target="consultantplus://offline/ref=17FB0B240FDD365178B7D6D50DD7107AA17BE7FFB0973CEDDA1CEAC2677E2027039AEEF1040AF654C361C18954tAN5G" TargetMode="External"/><Relationship Id="rId66" Type="http://schemas.openxmlformats.org/officeDocument/2006/relationships/hyperlink" Target="consultantplus://offline/ref=17FB0B240FDD365178B7D6D50DD7107AA17BE7FFB0973CEDDA1CEAC2677E2027039AEEF1040AF654C361C18954tAN5G" TargetMode="External"/><Relationship Id="rId67" Type="http://schemas.openxmlformats.org/officeDocument/2006/relationships/hyperlink" Target="consultantplus://offline/ref=17FB0B240FDD365178B7D6D50DD7107AA17BE7FFB0973CEDDA1CEAC2677E2027039AEEF1040AF654C361C18954tAN5G" TargetMode="External"/><Relationship Id="rId68" Type="http://schemas.openxmlformats.org/officeDocument/2006/relationships/hyperlink" Target="consultantplus://offline/ref=17FB0B240FDD365178B7D6D50DD7107AA17BE7FFB0973CEDDA1CEAC2677E2027039AEEF1040AF654C361C18954tAN5G" TargetMode="External"/><Relationship Id="rId69" Type="http://schemas.openxmlformats.org/officeDocument/2006/relationships/hyperlink" Target="consultantplus://offline/ref=17FB0B240FDD365178B7D6D50DD7107AA17BE7FFB0973CEDDA1CEAC2677E2027039AEEF1040AF654C361C18954tAN5G" TargetMode="External"/><Relationship Id="rId70" Type="http://schemas.openxmlformats.org/officeDocument/2006/relationships/hyperlink" Target="consultantplus://offline/ref=17FB0B240FDD365178B7D6D50DD7107AA17BE7FFB0973CEDDA1CEAC2677E2027039AEEF1040AF654C361C18954tAN5G" TargetMode="External"/><Relationship Id="rId71" Type="http://schemas.openxmlformats.org/officeDocument/2006/relationships/hyperlink" Target="consultantplus://offline/ref=17FB0B240FDD365178B7D6D50DD7107AA17BE7FFB0973CEDDA1CEAC2677E2027039AEEF1040AF654C361C18954tAN5G" TargetMode="External"/><Relationship Id="rId72" Type="http://schemas.openxmlformats.org/officeDocument/2006/relationships/hyperlink" Target="consultantplus://offline/ref=17FB0B240FDD365178B7D6D50DD7107AA17BE7FFB0973CEDDA1CEAC2677E2027039AEEF1040AF654C361C18954tAN5G" TargetMode="External"/><Relationship Id="rId73" Type="http://schemas.openxmlformats.org/officeDocument/2006/relationships/hyperlink" Target="consultantplus://offline/ref=17FB0B240FDD365178B7D6D50DD7107AA17BE7FFB0973CEDDA1CEAC2677E2027039AEEF1040AF654C361C18954tAN5G" TargetMode="External"/><Relationship Id="rId74" Type="http://schemas.openxmlformats.org/officeDocument/2006/relationships/hyperlink" Target="consultantplus://offline/ref=17FB0B240FDD365178B7D6D50DD7107AA17BE7FFB0973CEDDA1CEAC2677E2027039AEEF1040AF654C361C18954tAN5G" TargetMode="External"/><Relationship Id="rId75" Type="http://schemas.openxmlformats.org/officeDocument/2006/relationships/hyperlink" Target="consultantplus://offline/ref=17FB0B240FDD365178B7D6D50DD7107AA17BE7FFB0973CEDDA1CEAC2677E2027039AEEF1040AF654C361C18954tAN5G" TargetMode="External"/><Relationship Id="rId76" Type="http://schemas.openxmlformats.org/officeDocument/2006/relationships/hyperlink" Target="consultantplus://offline/ref=17FB0B240FDD365178B7D6D50DD7107AA17BE7FFB0973CEDDA1CEAC2677E2027039AEEF1040AF654C361C18954tAN5G" TargetMode="External"/><Relationship Id="rId77" Type="http://schemas.openxmlformats.org/officeDocument/2006/relationships/hyperlink" Target="consultantplus://offline/ref=17FB0B240FDD365178B7D6D50DD7107AA17BE7FFB0973CEDDA1CEAC2677E2027039AEEF1040AF654C361C18954tAN5G" TargetMode="External"/><Relationship Id="rId78" Type="http://schemas.openxmlformats.org/officeDocument/2006/relationships/hyperlink" Target="consultantplus://offline/ref=17FB0B240FDD365178B7D6D50DD7107AA17BE7FFB0973CEDDA1CEAC2677E2027039AEEF1040AF654C361C18954tAN5G" TargetMode="External"/><Relationship Id="rId79" Type="http://schemas.openxmlformats.org/officeDocument/2006/relationships/hyperlink" Target="consultantplus://offline/ref=17FB0B240FDD365178B7D6D50DD7107AA17BE7FFB0973CEDDA1CEAC2677E2027039AEEF1040AF654C361C18954tAN5G" TargetMode="External"/><Relationship Id="rId80" Type="http://schemas.openxmlformats.org/officeDocument/2006/relationships/header" Target="header1.xml"/><Relationship Id="rId81" Type="http://schemas.openxmlformats.org/officeDocument/2006/relationships/numbering" Target="numbering.xml"/><Relationship Id="rId82" Type="http://schemas.openxmlformats.org/officeDocument/2006/relationships/fontTable" Target="fontTable.xml"/><Relationship Id="rId8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13680</TotalTime>
  <Application>LibreOffice/7.1.1.2$Windows_X86_64 LibreOffice_project/fe0b08f4af1bacafe4c7ecc87ce55bb426164676</Application>
  <AppVersion>15.0000</AppVersion>
  <Pages>7</Pages>
  <Words>2020</Words>
  <Characters>15158</Characters>
  <CharactersWithSpaces>18422</CharactersWithSpaces>
  <Paragraphs>83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2023-01-26T13:51:00Z</dcterms:created>
  <dc:creator>!!!</dc:creator>
  <dc:description/>
  <dc:language>ru-RU</dc:language>
  <cp:lastModifiedBy/>
  <cp:lastPrinted>2023-03-17T15:37:06Z</cp:lastPrinted>
  <dcterms:modified xsi:type="dcterms:W3CDTF">2023-04-04T15:23:23Z</dcterms:modified>
  <cp:revision>1187</cp:revision>
  <dc:subject/>
  <dc:title>Постановление Правительства Ульяновской области от 23.05.2019 N 233-П(ред. от 06.12.2022)"О некоторых мерах, направленных на обеспечение реализации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инициативы"(вместе с "Правилами предоставления крестьянским (фермерским) хозяйствам или индивидуальным предпринимателям, а также гражданам грантов в форме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